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r w:rsidR="00016FB1">
        <w:rPr>
          <w:szCs w:val="22"/>
        </w:rPr>
        <w:t>1880</w:t>
      </w:r>
      <w:bookmarkStart w:id="0" w:name="_GoBack"/>
      <w:bookmarkEnd w:id="0"/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end"/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6693E" w:rsidRPr="00E45205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6693E" w:rsidRPr="00E45205">
        <w:rPr>
          <w:rFonts w:ascii="Arial" w:hAnsi="Arial" w:cs="Arial"/>
          <w:noProof/>
          <w:sz w:val="22"/>
          <w:szCs w:val="22"/>
        </w:rPr>
        <w:t>10/C1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6693E" w:rsidRPr="00E45205">
        <w:rPr>
          <w:rFonts w:ascii="Arial" w:hAnsi="Arial" w:cs="Arial"/>
          <w:noProof/>
          <w:sz w:val="22"/>
          <w:szCs w:val="22"/>
        </w:rPr>
        <w:t>TEATRO, MUSICA, CINEMA, TELEVISIONE E MEDIA AUDIOVISIVI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6693E" w:rsidRPr="00E45205">
        <w:rPr>
          <w:rFonts w:ascii="Arial" w:hAnsi="Arial" w:cs="Arial"/>
          <w:noProof/>
          <w:sz w:val="22"/>
          <w:szCs w:val="22"/>
        </w:rPr>
        <w:t>L-ART/06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6693E" w:rsidRPr="00E45205">
        <w:rPr>
          <w:rFonts w:ascii="Arial" w:hAnsi="Arial" w:cs="Arial"/>
          <w:noProof/>
          <w:sz w:val="22"/>
          <w:szCs w:val="22"/>
        </w:rPr>
        <w:t>Cinema, Fotografia e Televisione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76693E" w:rsidRPr="00E45205">
        <w:rPr>
          <w:rFonts w:ascii="Arial" w:hAnsi="Arial" w:cs="Arial"/>
          <w:noProof/>
          <w:sz w:val="22"/>
          <w:szCs w:val="22"/>
        </w:rPr>
        <w:t>Delle Arti - DARvipem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636488665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636488665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62680461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1626804617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18846552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318846552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09596923" w:edGrp="everyone" w:colFirst="3" w:colLast="3"/>
            <w:permStart w:id="167845943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809596923"/>
      <w:permEnd w:id="167845943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104270828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1042708285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31621196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316211967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62523274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1588089286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625232748"/>
            <w:permEnd w:id="1588089286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31085854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831085854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2096962" w:edGrp="everyone" w:colFirst="2" w:colLast="2"/>
            <w:permStart w:id="1449159765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42096962"/>
      <w:permEnd w:id="1449159765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40736265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840736265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1216645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912166451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2376856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1270428923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1270428923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04054048" w:edGrp="everyone" w:colFirst="1" w:colLast="1"/>
            <w:permEnd w:id="2023768568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1405776188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1405776188"/>
          </w:p>
        </w:tc>
      </w:tr>
    </w:tbl>
    <w:permEnd w:id="1404054048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7521912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1275219120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2827387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228273878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43752731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437527317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1468739385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1468739385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1483613872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483613872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329548364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329548364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05544845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105544845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457718353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1457718353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85583614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855836149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206694939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066949395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123627709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123627709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56749332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567493326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82447250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82447250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 xml:space="preserve">mesi anche non consecutivi, di assegni di ricerca conferiti ai sensi dell’art. 51, comma 6, della Legge n. 449/1997 e </w:t>
            </w:r>
            <w:proofErr w:type="spellStart"/>
            <w:r w:rsidR="00A767D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A767DA">
              <w:rPr>
                <w:rFonts w:ascii="Arial" w:hAnsi="Arial" w:cs="Arial"/>
                <w:sz w:val="22"/>
                <w:szCs w:val="22"/>
              </w:rPr>
              <w:t xml:space="preserve">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310262721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310262721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923164568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23164568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61894340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618943404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82814285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828142850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208570013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085700134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92904116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929041166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950277729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950277729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28071826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280718262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2033791989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2033791989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311DB0">
              <w:rPr>
                <w:rFonts w:ascii="Arial" w:hAnsi="Arial" w:cs="Arial"/>
                <w:sz w:val="22"/>
                <w:szCs w:val="22"/>
              </w:rPr>
              <w:t xml:space="preserve"> (b</w:t>
            </w:r>
            <w:r w:rsidR="00476E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77650594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776505944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47743079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477430794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74269287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742692877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92125061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921250616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205037841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050378416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30260737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302607376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32817178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328171785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63669916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636699162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311DB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1288510283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1288510283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62430055" w:edGrp="everyone" w:colFirst="2" w:colLast="2"/>
            <w:permStart w:id="995648429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1262430055"/>
      <w:permEnd w:id="995648429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1056861055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1056861055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1073767171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1073767171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0494435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804944358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6468989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1564689898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311DB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1741296533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1741296533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6693E" w:rsidRPr="00E45205">
        <w:rPr>
          <w:rFonts w:ascii="Arial" w:hAnsi="Arial" w:cs="Arial"/>
          <w:noProof/>
          <w:color w:val="000000"/>
          <w:sz w:val="22"/>
          <w:szCs w:val="22"/>
        </w:rPr>
        <w:t>Delle Arti - DARvipem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15987698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215987698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5013122" w:edGrp="everyone" w:colFirst="3" w:colLast="3"/>
            <w:permStart w:id="1969384828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205013122"/>
    <w:permEnd w:id="1969384828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91007739" w:edGrp="everyone" w:colFirst="5" w:colLast="5"/>
            <w:permStart w:id="931807450" w:edGrp="everyone" w:colFirst="3" w:colLast="3"/>
            <w:permStart w:id="754277863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1891007739"/>
    <w:permEnd w:id="931807450"/>
    <w:permEnd w:id="754277863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3069148" w:edGrp="everyone" w:colFirst="1" w:colLast="1"/>
            <w:permStart w:id="1484872968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29726727" w:edGrp="everyone" w:colFirst="1" w:colLast="1"/>
            <w:permEnd w:id="23069148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484872968"/>
    <w:permEnd w:id="1229726727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05683794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405683794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1820941130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1820941130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</w:t>
      </w:r>
      <w:r w:rsidR="00311DB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476E7B">
        <w:rPr>
          <w:rFonts w:ascii="Arial" w:hAnsi="Arial" w:cs="Arial"/>
          <w:color w:val="000000"/>
          <w:sz w:val="22"/>
          <w:szCs w:val="22"/>
        </w:rPr>
        <w:t>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536545527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536545527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904403840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904403840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648039986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648039986"/>
      <w:r>
        <w:rPr>
          <w:rFonts w:ascii="Arial" w:hAnsi="Arial" w:cs="Arial"/>
          <w:sz w:val="22"/>
          <w:szCs w:val="22"/>
        </w:rPr>
        <w:t xml:space="preserve">il </w:t>
      </w:r>
      <w:permStart w:id="304380305" w:edGrp="everyone"/>
      <w:r>
        <w:rPr>
          <w:rFonts w:ascii="Arial" w:hAnsi="Arial" w:cs="Arial"/>
          <w:sz w:val="22"/>
          <w:szCs w:val="22"/>
        </w:rPr>
        <w:t>______________</w:t>
      </w:r>
      <w:permEnd w:id="304380305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1715025171" w:edGrp="everyone"/>
      <w:r>
        <w:rPr>
          <w:rFonts w:ascii="Arial" w:hAnsi="Arial" w:cs="Arial"/>
          <w:sz w:val="22"/>
          <w:szCs w:val="22"/>
        </w:rPr>
        <w:t>________________________</w:t>
      </w:r>
      <w:permEnd w:id="1715025171"/>
      <w:r>
        <w:rPr>
          <w:rFonts w:ascii="Arial" w:hAnsi="Arial" w:cs="Arial"/>
          <w:sz w:val="22"/>
          <w:szCs w:val="22"/>
        </w:rPr>
        <w:t xml:space="preserve"> Via</w:t>
      </w:r>
      <w:permStart w:id="2001760089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2001760089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1272321723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272321723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1525613423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525613423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1920547189" w:edGrp="everyone"/>
      <w:r>
        <w:rPr>
          <w:rFonts w:ascii="Arial" w:hAnsi="Arial" w:cs="Arial"/>
          <w:sz w:val="22"/>
          <w:szCs w:val="22"/>
        </w:rPr>
        <w:t>____________________</w:t>
      </w:r>
      <w:permEnd w:id="1920547189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2Ylu9dX0ZsstI9J/nKtTnNmxwQ=" w:salt="aGo1tYVZOg954qgUf/UyX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C"/>
    <w:rsid w:val="00016FB1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F1071"/>
    <w:rsid w:val="00210D01"/>
    <w:rsid w:val="002850CA"/>
    <w:rsid w:val="002C728E"/>
    <w:rsid w:val="00311DB0"/>
    <w:rsid w:val="00312C28"/>
    <w:rsid w:val="00313C52"/>
    <w:rsid w:val="003178B6"/>
    <w:rsid w:val="00317FA5"/>
    <w:rsid w:val="00326882"/>
    <w:rsid w:val="00393F4D"/>
    <w:rsid w:val="003A54A9"/>
    <w:rsid w:val="003B7307"/>
    <w:rsid w:val="003F2125"/>
    <w:rsid w:val="00416E83"/>
    <w:rsid w:val="004416C1"/>
    <w:rsid w:val="004475CF"/>
    <w:rsid w:val="00476E7B"/>
    <w:rsid w:val="00490B80"/>
    <w:rsid w:val="004C0E4A"/>
    <w:rsid w:val="004C5419"/>
    <w:rsid w:val="004D3B9B"/>
    <w:rsid w:val="004E25F0"/>
    <w:rsid w:val="004E5A48"/>
    <w:rsid w:val="004F0558"/>
    <w:rsid w:val="00506058"/>
    <w:rsid w:val="0051111B"/>
    <w:rsid w:val="00517776"/>
    <w:rsid w:val="00531C34"/>
    <w:rsid w:val="00552CE1"/>
    <w:rsid w:val="005639AC"/>
    <w:rsid w:val="005A1421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25581"/>
    <w:rsid w:val="007322A2"/>
    <w:rsid w:val="007476D5"/>
    <w:rsid w:val="0076693E"/>
    <w:rsid w:val="00772958"/>
    <w:rsid w:val="00775BB4"/>
    <w:rsid w:val="0077670C"/>
    <w:rsid w:val="007B29BA"/>
    <w:rsid w:val="007B43E1"/>
    <w:rsid w:val="007C023B"/>
    <w:rsid w:val="00804787"/>
    <w:rsid w:val="00807189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91DF6"/>
    <w:rsid w:val="009A743A"/>
    <w:rsid w:val="009E4E59"/>
    <w:rsid w:val="009F523E"/>
    <w:rsid w:val="00A00AB6"/>
    <w:rsid w:val="00A020FB"/>
    <w:rsid w:val="00A14553"/>
    <w:rsid w:val="00A43165"/>
    <w:rsid w:val="00A43952"/>
    <w:rsid w:val="00A45B40"/>
    <w:rsid w:val="00A6590F"/>
    <w:rsid w:val="00A767DA"/>
    <w:rsid w:val="00AA3E72"/>
    <w:rsid w:val="00AA5A9A"/>
    <w:rsid w:val="00AE4FDC"/>
    <w:rsid w:val="00B11CBA"/>
    <w:rsid w:val="00B217B1"/>
    <w:rsid w:val="00B36879"/>
    <w:rsid w:val="00B64177"/>
    <w:rsid w:val="00B655B5"/>
    <w:rsid w:val="00BE5CF7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8798C"/>
    <w:rsid w:val="00DA1AC5"/>
    <w:rsid w:val="00DA7D64"/>
    <w:rsid w:val="00DD0E1C"/>
    <w:rsid w:val="00E00108"/>
    <w:rsid w:val="00E4686A"/>
    <w:rsid w:val="00E5237F"/>
    <w:rsid w:val="00E755CA"/>
    <w:rsid w:val="00E907DD"/>
    <w:rsid w:val="00EA16D7"/>
    <w:rsid w:val="00EB1939"/>
    <w:rsid w:val="00EB5B5B"/>
    <w:rsid w:val="00EF530F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1</TotalTime>
  <Pages>6</Pages>
  <Words>1190</Words>
  <Characters>8244</Characters>
  <Application>Microsoft Office Word</Application>
  <DocSecurity>8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2015-07-03T11:18:00Z</cp:lastPrinted>
  <dcterms:created xsi:type="dcterms:W3CDTF">2016-05-20T10:26:00Z</dcterms:created>
  <dcterms:modified xsi:type="dcterms:W3CDTF">2016-05-30T10:14:00Z</dcterms:modified>
</cp:coreProperties>
</file>